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FC5E" w14:textId="77777777" w:rsidR="00633549" w:rsidRDefault="00633549" w:rsidP="00633549">
      <w:pPr>
        <w:pStyle w:val="Titolo"/>
        <w:spacing w:after="0"/>
        <w:jc w:val="center"/>
        <w:rPr>
          <w:lang w:val="en-GB"/>
        </w:rPr>
      </w:pPr>
      <w:r>
        <w:rPr>
          <w:lang w:val="en-GB"/>
        </w:rPr>
        <w:t>Partner Search Profile</w:t>
      </w:r>
    </w:p>
    <w:p w14:paraId="402B786D" w14:textId="3DD0DF85" w:rsidR="007244FB" w:rsidRPr="00633549" w:rsidRDefault="007244FB" w:rsidP="00633549">
      <w:pPr>
        <w:pStyle w:val="Titolo"/>
        <w:spacing w:after="0"/>
        <w:jc w:val="center"/>
        <w:rPr>
          <w:sz w:val="32"/>
          <w:szCs w:val="32"/>
          <w:lang w:val="en-GB"/>
        </w:rPr>
      </w:pPr>
      <w:r w:rsidRPr="00633549">
        <w:rPr>
          <w:sz w:val="32"/>
          <w:szCs w:val="32"/>
          <w:lang w:val="en-GB"/>
        </w:rPr>
        <w:t>Horizon Europe</w:t>
      </w:r>
      <w:r w:rsidR="007C6798">
        <w:rPr>
          <w:sz w:val="32"/>
          <w:szCs w:val="32"/>
          <w:lang w:val="en-GB"/>
        </w:rPr>
        <w:t xml:space="preserve"> - </w:t>
      </w:r>
      <w:r w:rsidR="00633549" w:rsidRPr="00633549">
        <w:rPr>
          <w:sz w:val="32"/>
          <w:szCs w:val="32"/>
          <w:lang w:val="en-GB"/>
        </w:rPr>
        <w:t xml:space="preserve">EIE </w:t>
      </w:r>
      <w:r w:rsidRPr="00633549">
        <w:rPr>
          <w:sz w:val="32"/>
          <w:szCs w:val="32"/>
          <w:lang w:val="en-GB"/>
        </w:rPr>
        <w:t>European Innovation Ecosystem</w:t>
      </w:r>
      <w:r w:rsidR="00F95044" w:rsidRPr="00633549">
        <w:rPr>
          <w:sz w:val="32"/>
          <w:szCs w:val="32"/>
          <w:lang w:val="en-GB"/>
        </w:rPr>
        <w:t>s</w:t>
      </w:r>
    </w:p>
    <w:p w14:paraId="4A218BF1" w14:textId="4F627E33" w:rsidR="0013089B" w:rsidRPr="007C6798" w:rsidRDefault="0013089B" w:rsidP="00633549">
      <w:pPr>
        <w:pStyle w:val="Titolo1"/>
        <w:spacing w:before="0" w:after="0"/>
        <w:rPr>
          <w:color w:val="auto"/>
          <w:lang w:val="en-GB"/>
        </w:rPr>
      </w:pPr>
    </w:p>
    <w:p w14:paraId="1F2D4863" w14:textId="2B63C75B" w:rsidR="00633549" w:rsidRPr="00633549" w:rsidRDefault="00633549" w:rsidP="0063354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delicata"/>
          <w:i w:val="0"/>
          <w:iCs w:val="0"/>
          <w:color w:val="000000" w:themeColor="text1"/>
          <w:lang w:val="en-GB"/>
        </w:rPr>
      </w:pPr>
      <w:r w:rsidRPr="00633549">
        <w:rPr>
          <w:i/>
          <w:iCs/>
          <w:color w:val="000000" w:themeColor="text1"/>
          <w:lang w:val="en-GB"/>
        </w:rPr>
        <w:t>Partner search service provide</w:t>
      </w:r>
      <w:r>
        <w:rPr>
          <w:i/>
          <w:iCs/>
          <w:color w:val="000000" w:themeColor="text1"/>
          <w:lang w:val="en-GB"/>
        </w:rPr>
        <w:t>d</w:t>
      </w:r>
      <w:r w:rsidRPr="00633549">
        <w:rPr>
          <w:i/>
          <w:iCs/>
          <w:color w:val="000000" w:themeColor="text1"/>
          <w:lang w:val="en-GB"/>
        </w:rPr>
        <w:t xml:space="preserve"> in the framework of the European project </w:t>
      </w:r>
      <w:hyperlink r:id="rId8" w:history="1">
        <w:r w:rsidRPr="00633549">
          <w:rPr>
            <w:rStyle w:val="Collegamentoipertestuale"/>
            <w:i/>
            <w:iCs/>
            <w:lang w:val="en-GB"/>
          </w:rPr>
          <w:t xml:space="preserve">Interreg </w:t>
        </w:r>
        <w:proofErr w:type="spellStart"/>
        <w:r w:rsidRPr="00633549">
          <w:rPr>
            <w:rStyle w:val="Collegamentoipertestuale"/>
            <w:i/>
            <w:iCs/>
            <w:lang w:val="en-GB"/>
          </w:rPr>
          <w:t>Alcotra</w:t>
        </w:r>
        <w:proofErr w:type="spellEnd"/>
        <w:r w:rsidRPr="00633549">
          <w:rPr>
            <w:rStyle w:val="Collegamentoipertestuale"/>
            <w:i/>
            <w:iCs/>
            <w:lang w:val="en-GB"/>
          </w:rPr>
          <w:t xml:space="preserve"> CLIP </w:t>
        </w:r>
        <w:proofErr w:type="spellStart"/>
        <w:r w:rsidRPr="00633549">
          <w:rPr>
            <w:rStyle w:val="Collegamentoipertestuale"/>
            <w:i/>
            <w:iCs/>
            <w:lang w:val="en-GB"/>
          </w:rPr>
          <w:t>Circuito</w:t>
        </w:r>
        <w:proofErr w:type="spellEnd"/>
      </w:hyperlink>
      <w:r w:rsidRPr="00633549">
        <w:rPr>
          <w:rStyle w:val="Collegamentoipertestuale"/>
          <w:sz w:val="22"/>
          <w:szCs w:val="22"/>
          <w:lang w:val="en-GB"/>
        </w:rPr>
        <w:t xml:space="preserve"> </w:t>
      </w:r>
      <w:r w:rsidR="00051A2A">
        <w:rPr>
          <w:rStyle w:val="Collegamentoipertestuale"/>
          <w:sz w:val="22"/>
          <w:szCs w:val="22"/>
          <w:lang w:val="en-GB"/>
        </w:rPr>
        <w:t xml:space="preserve"> </w:t>
      </w:r>
      <w:r w:rsidRPr="00633549">
        <w:rPr>
          <w:i/>
          <w:iCs/>
          <w:lang w:val="en-GB"/>
        </w:rPr>
        <w:t>and</w:t>
      </w:r>
      <w:r w:rsidRPr="00633549">
        <w:rPr>
          <w:lang w:val="en-GB"/>
        </w:rPr>
        <w:t xml:space="preserve"> </w:t>
      </w:r>
      <w:r w:rsidRPr="00633549">
        <w:rPr>
          <w:i/>
          <w:iCs/>
          <w:lang w:val="en-GB"/>
        </w:rPr>
        <w:t>the</w:t>
      </w:r>
      <w:r w:rsidRPr="00633549">
        <w:rPr>
          <w:i/>
          <w:iCs/>
          <w:color w:val="000000" w:themeColor="text1"/>
          <w:lang w:val="en-GB"/>
        </w:rPr>
        <w:t xml:space="preserve"> </w:t>
      </w:r>
      <w:hyperlink r:id="rId9" w:history="1">
        <w:r w:rsidRPr="00051A2A">
          <w:rPr>
            <w:rStyle w:val="Collegamentoipertestuale"/>
            <w:i/>
            <w:iCs/>
            <w:lang w:val="en-GB"/>
          </w:rPr>
          <w:t>Enterprise Europe Network</w:t>
        </w:r>
      </w:hyperlink>
      <w:r w:rsidR="007C6798">
        <w:rPr>
          <w:rStyle w:val="Collegamentoipertestuale"/>
          <w:i/>
          <w:iCs/>
          <w:color w:val="000000" w:themeColor="text1"/>
          <w:u w:val="none"/>
          <w:lang w:val="en-GB"/>
        </w:rPr>
        <w:t xml:space="preserve"> </w:t>
      </w:r>
      <w:r w:rsidR="00051A2A">
        <w:rPr>
          <w:rStyle w:val="Collegamentoipertestuale"/>
          <w:i/>
          <w:iCs/>
          <w:color w:val="000000" w:themeColor="text1"/>
          <w:u w:val="none"/>
          <w:lang w:val="en-GB"/>
        </w:rPr>
        <w:t>for the</w:t>
      </w:r>
      <w:r w:rsidRPr="00633549">
        <w:rPr>
          <w:rStyle w:val="Collegamentoipertestuale"/>
          <w:i/>
          <w:iCs/>
          <w:color w:val="000000" w:themeColor="text1"/>
          <w:u w:val="none"/>
          <w:lang w:val="en-GB"/>
        </w:rPr>
        <w:t xml:space="preserve"> call </w:t>
      </w:r>
      <w:r w:rsidR="007C6798">
        <w:rPr>
          <w:rStyle w:val="Collegamentoipertestuale"/>
          <w:i/>
          <w:iCs/>
          <w:color w:val="000000" w:themeColor="text1"/>
          <w:u w:val="none"/>
          <w:lang w:val="en-GB"/>
        </w:rPr>
        <w:t xml:space="preserve">Horizon </w:t>
      </w:r>
      <w:r w:rsidRPr="00633549">
        <w:rPr>
          <w:rStyle w:val="Collegamentoipertestuale"/>
          <w:i/>
          <w:iCs/>
          <w:color w:val="000000" w:themeColor="text1"/>
          <w:u w:val="none"/>
          <w:lang w:val="en-GB"/>
        </w:rPr>
        <w:t>EIE</w:t>
      </w:r>
      <w:r w:rsidR="007C6798">
        <w:rPr>
          <w:rStyle w:val="Collegamentoipertestuale"/>
          <w:i/>
          <w:iCs/>
          <w:color w:val="000000" w:themeColor="text1"/>
          <w:u w:val="none"/>
          <w:lang w:val="en-GB"/>
        </w:rPr>
        <w:t xml:space="preserve"> European Innovation Ecosystem</w:t>
      </w:r>
    </w:p>
    <w:p w14:paraId="56671B24" w14:textId="7478BF75" w:rsidR="00633549" w:rsidRDefault="00633549" w:rsidP="00633549">
      <w:pPr>
        <w:rPr>
          <w:rStyle w:val="Collegamentoipertestuale"/>
          <w:i/>
          <w:iCs/>
          <w:sz w:val="24"/>
          <w:szCs w:val="24"/>
          <w:lang w:val="en-GB"/>
        </w:rPr>
      </w:pPr>
      <w:r w:rsidRPr="00051A2A">
        <w:rPr>
          <w:i/>
          <w:iCs/>
          <w:sz w:val="24"/>
          <w:szCs w:val="24"/>
          <w:lang w:val="en-GB"/>
        </w:rPr>
        <w:t xml:space="preserve">Please fill in the form in English </w:t>
      </w:r>
      <w:r w:rsidR="00541302">
        <w:rPr>
          <w:i/>
          <w:iCs/>
          <w:sz w:val="24"/>
          <w:szCs w:val="24"/>
          <w:lang w:val="en-GB"/>
        </w:rPr>
        <w:t xml:space="preserve">and send it to: </w:t>
      </w:r>
      <w:hyperlink r:id="rId10" w:history="1">
        <w:r w:rsidR="00541302" w:rsidRPr="00541302">
          <w:rPr>
            <w:rStyle w:val="Collegamentoipertestuale"/>
            <w:i/>
            <w:iCs/>
            <w:sz w:val="24"/>
            <w:szCs w:val="24"/>
            <w:lang w:val="en-GB"/>
          </w:rPr>
          <w:t>innovazione@pie.camcom.it</w:t>
        </w:r>
      </w:hyperlink>
    </w:p>
    <w:p w14:paraId="5755DB12" w14:textId="77777777" w:rsidR="002508A4" w:rsidRPr="00051A2A" w:rsidRDefault="002508A4" w:rsidP="00633549">
      <w:pPr>
        <w:rPr>
          <w:i/>
          <w:iCs/>
          <w:sz w:val="24"/>
          <w:szCs w:val="24"/>
          <w:lang w:val="en-GB"/>
        </w:rPr>
      </w:pPr>
    </w:p>
    <w:p w14:paraId="723AF920" w14:textId="79686691" w:rsidR="00051A2A" w:rsidRDefault="00051A2A" w:rsidP="00051A2A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>Company/Entity name</w:t>
      </w:r>
      <w:r>
        <w:rPr>
          <w:color w:val="F18E00"/>
          <w:spacing w:val="5"/>
          <w:kern w:val="28"/>
          <w:sz w:val="32"/>
          <w:szCs w:val="32"/>
          <w:lang w:val="en-GB"/>
        </w:rPr>
        <w:t xml:space="preserve">: </w:t>
      </w:r>
    </w:p>
    <w:p w14:paraId="0DE1F37A" w14:textId="77777777" w:rsidR="00051A2A" w:rsidRPr="00051A2A" w:rsidRDefault="00051A2A" w:rsidP="00051A2A">
      <w:pPr>
        <w:rPr>
          <w:color w:val="F18E00"/>
          <w:spacing w:val="5"/>
          <w:kern w:val="28"/>
          <w:sz w:val="20"/>
          <w:szCs w:val="20"/>
          <w:lang w:val="en-GB"/>
        </w:rPr>
      </w:pPr>
    </w:p>
    <w:p w14:paraId="15D0D7CD" w14:textId="6E8EB9BF" w:rsidR="00051A2A" w:rsidRPr="002508A4" w:rsidRDefault="00051A2A" w:rsidP="002508A4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 xml:space="preserve"> Presentation of the company</w:t>
      </w:r>
      <w:r w:rsidR="002508A4">
        <w:rPr>
          <w:color w:val="F18E00"/>
          <w:spacing w:val="5"/>
          <w:kern w:val="28"/>
          <w:sz w:val="32"/>
          <w:szCs w:val="32"/>
          <w:lang w:val="en-GB"/>
        </w:rPr>
        <w:t>:</w:t>
      </w:r>
    </w:p>
    <w:p w14:paraId="6EAC8CA9" w14:textId="77777777" w:rsidR="00541302" w:rsidRPr="00541302" w:rsidRDefault="00541302" w:rsidP="00541302">
      <w:pPr>
        <w:rPr>
          <w:color w:val="F18E00"/>
          <w:spacing w:val="5"/>
          <w:kern w:val="28"/>
          <w:sz w:val="20"/>
          <w:szCs w:val="20"/>
          <w:lang w:val="en-GB"/>
        </w:rPr>
      </w:pPr>
    </w:p>
    <w:p w14:paraId="07F38813" w14:textId="25001E2A" w:rsidR="00051A2A" w:rsidRDefault="00051A2A" w:rsidP="00051A2A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 xml:space="preserve"> Topic/call</w:t>
      </w:r>
      <w:r>
        <w:rPr>
          <w:color w:val="F18E00"/>
          <w:spacing w:val="5"/>
          <w:kern w:val="28"/>
          <w:sz w:val="32"/>
          <w:szCs w:val="32"/>
          <w:lang w:val="en-GB"/>
        </w:rPr>
        <w:t xml:space="preserve">: </w:t>
      </w:r>
    </w:p>
    <w:p w14:paraId="1091EBA1" w14:textId="77777777" w:rsidR="00541302" w:rsidRPr="00541302" w:rsidRDefault="00541302" w:rsidP="00541302">
      <w:pPr>
        <w:rPr>
          <w:color w:val="F18E00"/>
          <w:spacing w:val="5"/>
          <w:kern w:val="28"/>
          <w:sz w:val="20"/>
          <w:szCs w:val="20"/>
          <w:lang w:val="en-GB"/>
        </w:rPr>
      </w:pPr>
    </w:p>
    <w:p w14:paraId="62FF6EF8" w14:textId="50982835" w:rsidR="00051A2A" w:rsidRDefault="00051A2A" w:rsidP="00051A2A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 xml:space="preserve"> Description of idea/project</w:t>
      </w:r>
      <w:r>
        <w:rPr>
          <w:color w:val="F18E00"/>
          <w:spacing w:val="5"/>
          <w:kern w:val="28"/>
          <w:sz w:val="32"/>
          <w:szCs w:val="32"/>
          <w:lang w:val="en-GB"/>
        </w:rPr>
        <w:t xml:space="preserve"> (short </w:t>
      </w:r>
      <w:proofErr w:type="spellStart"/>
      <w:r>
        <w:rPr>
          <w:color w:val="F18E00"/>
          <w:spacing w:val="5"/>
          <w:kern w:val="28"/>
          <w:sz w:val="32"/>
          <w:szCs w:val="32"/>
          <w:lang w:val="en-GB"/>
        </w:rPr>
        <w:t>descrition</w:t>
      </w:r>
      <w:proofErr w:type="spellEnd"/>
      <w:r>
        <w:rPr>
          <w:color w:val="F18E00"/>
          <w:spacing w:val="5"/>
          <w:kern w:val="28"/>
          <w:sz w:val="32"/>
          <w:szCs w:val="32"/>
          <w:lang w:val="en-GB"/>
        </w:rPr>
        <w:t>, explain main objective and coherence with the topic selected):</w:t>
      </w:r>
    </w:p>
    <w:p w14:paraId="7C511E92" w14:textId="77777777" w:rsidR="00051A2A" w:rsidRPr="00541302" w:rsidRDefault="00051A2A" w:rsidP="00051A2A">
      <w:pPr>
        <w:pStyle w:val="Paragrafoelenco"/>
        <w:rPr>
          <w:color w:val="F18E00"/>
          <w:spacing w:val="5"/>
          <w:kern w:val="28"/>
          <w:sz w:val="20"/>
          <w:szCs w:val="20"/>
          <w:lang w:val="en-GB"/>
        </w:rPr>
      </w:pPr>
    </w:p>
    <w:p w14:paraId="7E29ADD7" w14:textId="174215B5" w:rsidR="00541302" w:rsidRDefault="00051A2A" w:rsidP="00051A2A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>Information about the partners searched (coordinator? role? type? … )</w:t>
      </w:r>
      <w:r w:rsidR="00541302">
        <w:rPr>
          <w:color w:val="F18E00"/>
          <w:spacing w:val="5"/>
          <w:kern w:val="28"/>
          <w:sz w:val="32"/>
          <w:szCs w:val="32"/>
          <w:lang w:val="en-GB"/>
        </w:rPr>
        <w:t>:</w:t>
      </w:r>
    </w:p>
    <w:p w14:paraId="1FFF1129" w14:textId="77777777" w:rsidR="00541302" w:rsidRPr="00541302" w:rsidRDefault="00541302" w:rsidP="00541302">
      <w:pPr>
        <w:pStyle w:val="Paragrafoelenco"/>
        <w:rPr>
          <w:color w:val="F18E00"/>
          <w:spacing w:val="5"/>
          <w:kern w:val="28"/>
          <w:sz w:val="20"/>
          <w:szCs w:val="20"/>
          <w:lang w:val="en-GB"/>
        </w:rPr>
      </w:pPr>
    </w:p>
    <w:p w14:paraId="0F1E6964" w14:textId="29D72356" w:rsidR="00051A2A" w:rsidRDefault="00051A2A" w:rsidP="00051A2A">
      <w:pPr>
        <w:numPr>
          <w:ilvl w:val="0"/>
          <w:numId w:val="11"/>
        </w:numPr>
        <w:rPr>
          <w:color w:val="F18E00"/>
          <w:spacing w:val="5"/>
          <w:kern w:val="28"/>
          <w:sz w:val="32"/>
          <w:szCs w:val="32"/>
          <w:lang w:val="en-GB"/>
        </w:rPr>
      </w:pPr>
      <w:r w:rsidRPr="00051A2A">
        <w:rPr>
          <w:color w:val="F18E00"/>
          <w:spacing w:val="5"/>
          <w:kern w:val="28"/>
          <w:sz w:val="32"/>
          <w:szCs w:val="32"/>
          <w:lang w:val="en-GB"/>
        </w:rPr>
        <w:t>Contact details</w:t>
      </w:r>
      <w:r w:rsidR="00541302">
        <w:rPr>
          <w:color w:val="F18E00"/>
          <w:spacing w:val="5"/>
          <w:kern w:val="28"/>
          <w:sz w:val="32"/>
          <w:szCs w:val="32"/>
          <w:lang w:val="en-GB"/>
        </w:rPr>
        <w:t>:</w:t>
      </w:r>
    </w:p>
    <w:p w14:paraId="3D735A28" w14:textId="77777777" w:rsidR="00E61E34" w:rsidRPr="00051A2A" w:rsidRDefault="00E61E34" w:rsidP="00E61E34">
      <w:pPr>
        <w:rPr>
          <w:color w:val="F18E00"/>
          <w:spacing w:val="5"/>
          <w:kern w:val="28"/>
          <w:sz w:val="32"/>
          <w:szCs w:val="32"/>
          <w:lang w:val="en-GB"/>
        </w:rPr>
      </w:pPr>
    </w:p>
    <w:p w14:paraId="70144B43" w14:textId="77777777" w:rsidR="00633549" w:rsidRPr="00051A2A" w:rsidRDefault="00633549" w:rsidP="00633549">
      <w:pPr>
        <w:rPr>
          <w:color w:val="F18E00"/>
          <w:spacing w:val="5"/>
          <w:kern w:val="28"/>
          <w:sz w:val="32"/>
          <w:szCs w:val="32"/>
          <w:lang w:val="en-GB"/>
        </w:rPr>
      </w:pPr>
    </w:p>
    <w:p w14:paraId="67655D8F" w14:textId="77777777" w:rsidR="00DF47DA" w:rsidRPr="002508A4" w:rsidRDefault="00DF47DA" w:rsidP="00497FA3">
      <w:pPr>
        <w:spacing w:after="0"/>
        <w:jc w:val="center"/>
        <w:rPr>
          <w:b/>
          <w:bCs/>
          <w:lang w:val="en-GB"/>
        </w:rPr>
      </w:pPr>
    </w:p>
    <w:p w14:paraId="18663EDF" w14:textId="2D91354A" w:rsidR="00497FA3" w:rsidRPr="00497FA3" w:rsidRDefault="00541302" w:rsidP="00497FA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 </w:t>
      </w:r>
      <w:proofErr w:type="spellStart"/>
      <w:r>
        <w:rPr>
          <w:b/>
          <w:bCs/>
        </w:rPr>
        <w:t>additional</w:t>
      </w:r>
      <w:proofErr w:type="spellEnd"/>
      <w:r>
        <w:rPr>
          <w:b/>
          <w:bCs/>
        </w:rPr>
        <w:t xml:space="preserve"> information</w:t>
      </w:r>
      <w:r w:rsidR="00633549">
        <w:rPr>
          <w:b/>
          <w:bCs/>
        </w:rPr>
        <w:t>:</w:t>
      </w:r>
    </w:p>
    <w:p w14:paraId="18AA7EDB" w14:textId="77777777" w:rsidR="00497FA3" w:rsidRDefault="00497FA3" w:rsidP="00497FA3">
      <w:pPr>
        <w:spacing w:after="0"/>
        <w:jc w:val="center"/>
      </w:pPr>
      <w:r>
        <w:t>Unioncamere Piemonte – Area Progetti e Sviluppo del Territorio</w:t>
      </w:r>
    </w:p>
    <w:p w14:paraId="3AA6B656" w14:textId="36A13397" w:rsidR="00497FA3" w:rsidRPr="00541302" w:rsidRDefault="00497FA3" w:rsidP="00497FA3">
      <w:pPr>
        <w:spacing w:after="0"/>
        <w:jc w:val="center"/>
        <w:rPr>
          <w:lang w:val="en-GB"/>
        </w:rPr>
      </w:pPr>
      <w:r w:rsidRPr="00541302">
        <w:rPr>
          <w:lang w:val="en-GB"/>
        </w:rPr>
        <w:t xml:space="preserve">Tel. 011 5669236 – Email: </w:t>
      </w:r>
      <w:hyperlink r:id="rId11" w:history="1">
        <w:r w:rsidRPr="00541302">
          <w:rPr>
            <w:rStyle w:val="Collegamentoipertestuale"/>
            <w:lang w:val="en-GB"/>
          </w:rPr>
          <w:t>innovazione@pie.camcom.it</w:t>
        </w:r>
      </w:hyperlink>
    </w:p>
    <w:p w14:paraId="2B2DC922" w14:textId="60DE7970" w:rsidR="00C66962" w:rsidRPr="00541302" w:rsidRDefault="00C66962" w:rsidP="00C66962">
      <w:pPr>
        <w:ind w:firstLine="708"/>
        <w:rPr>
          <w:lang w:val="en-GB"/>
        </w:rPr>
      </w:pPr>
    </w:p>
    <w:sectPr w:rsidR="00C66962" w:rsidRPr="00541302" w:rsidSect="0013089B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2526" w:right="849" w:bottom="1134" w:left="851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B6D6" w14:textId="77777777" w:rsidR="00482249" w:rsidRDefault="00482249" w:rsidP="00C52B9C">
      <w:r>
        <w:separator/>
      </w:r>
    </w:p>
  </w:endnote>
  <w:endnote w:type="continuationSeparator" w:id="0">
    <w:p w14:paraId="4AD34994" w14:textId="77777777" w:rsidR="00482249" w:rsidRDefault="00482249" w:rsidP="00C5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77"/>
    </w:tblGrid>
    <w:tr w:rsidR="000456A8" w14:paraId="5E8FC683" w14:textId="77777777" w:rsidTr="0013089B">
      <w:tc>
        <w:tcPr>
          <w:tcW w:w="5173" w:type="dxa"/>
        </w:tcPr>
        <w:p w14:paraId="55A98CF1" w14:textId="54CF8782" w:rsidR="000456A8" w:rsidRDefault="000456A8" w:rsidP="000456A8">
          <w:pPr>
            <w:pStyle w:val="Pidipagina"/>
            <w:tabs>
              <w:tab w:val="clear" w:pos="4819"/>
              <w:tab w:val="clear" w:pos="9638"/>
              <w:tab w:val="left" w:pos="2708"/>
              <w:tab w:val="left" w:pos="3115"/>
            </w:tabs>
          </w:pPr>
          <w:r>
            <w:tab/>
          </w:r>
          <w:r>
            <w:tab/>
          </w:r>
        </w:p>
        <w:p w14:paraId="6490F016" w14:textId="77777777" w:rsidR="000456A8" w:rsidRDefault="000456A8" w:rsidP="000456A8">
          <w:pPr>
            <w:pStyle w:val="Pidipagina"/>
            <w:tabs>
              <w:tab w:val="left" w:pos="1706"/>
            </w:tabs>
          </w:pPr>
          <w:r>
            <w:tab/>
          </w:r>
        </w:p>
      </w:tc>
      <w:tc>
        <w:tcPr>
          <w:tcW w:w="5173" w:type="dxa"/>
        </w:tcPr>
        <w:p w14:paraId="27576378" w14:textId="61AD6A2F" w:rsidR="000456A8" w:rsidRDefault="000456A8" w:rsidP="000456A8">
          <w:pPr>
            <w:pStyle w:val="Pidipagina"/>
            <w:spacing w:before="120"/>
            <w:jc w:val="right"/>
          </w:pPr>
        </w:p>
      </w:tc>
    </w:tr>
  </w:tbl>
  <w:p w14:paraId="4CBF7A36" w14:textId="77777777" w:rsidR="000456A8" w:rsidRDefault="000456A8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</w:tblGrid>
    <w:tr w:rsidR="000456A8" w14:paraId="7DEAD52F" w14:textId="77777777" w:rsidTr="0013089B">
      <w:tc>
        <w:tcPr>
          <w:tcW w:w="5173" w:type="dxa"/>
        </w:tcPr>
        <w:p w14:paraId="39E41448" w14:textId="362D15D2" w:rsidR="000456A8" w:rsidRDefault="000456A8" w:rsidP="0013089B">
          <w:pPr>
            <w:pStyle w:val="Pidipagina"/>
            <w:tabs>
              <w:tab w:val="left" w:pos="1706"/>
            </w:tabs>
          </w:pPr>
        </w:p>
      </w:tc>
    </w:tr>
  </w:tbl>
  <w:p w14:paraId="350173C5" w14:textId="77777777" w:rsidR="000456A8" w:rsidRPr="0013089B" w:rsidRDefault="000456A8" w:rsidP="00130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B733" w14:textId="77777777" w:rsidR="00482249" w:rsidRDefault="00482249" w:rsidP="00C52B9C">
      <w:r>
        <w:separator/>
      </w:r>
    </w:p>
  </w:footnote>
  <w:footnote w:type="continuationSeparator" w:id="0">
    <w:p w14:paraId="505C327A" w14:textId="77777777" w:rsidR="00482249" w:rsidRDefault="00482249" w:rsidP="00C5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4DF8" w14:textId="77777777" w:rsidR="000456A8" w:rsidRDefault="000456A8" w:rsidP="00C52B9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82B" w14:textId="73E0331E" w:rsidR="000456A8" w:rsidRDefault="00883CEF" w:rsidP="0013089B">
    <w:pPr>
      <w:pStyle w:val="Intestazione"/>
      <w:ind w:left="-426"/>
    </w:pPr>
    <w:r>
      <w:rPr>
        <w:noProof/>
        <w:color w:val="943634" w:themeColor="accent2" w:themeShade="BF"/>
        <w:shd w:val="clear" w:color="auto" w:fill="aut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49D88" wp14:editId="30A9BD8E">
              <wp:simplePos x="0" y="0"/>
              <wp:positionH relativeFrom="column">
                <wp:posOffset>509270</wp:posOffset>
              </wp:positionH>
              <wp:positionV relativeFrom="paragraph">
                <wp:posOffset>1191895</wp:posOffset>
              </wp:positionV>
              <wp:extent cx="6551930" cy="0"/>
              <wp:effectExtent l="13970" t="20320" r="15875" b="177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54F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3B3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0.1pt;margin-top:93.85pt;width:51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" strokecolor="#054f9c" strokeweight="2pt"/>
          </w:pict>
        </mc:Fallback>
      </mc:AlternateContent>
    </w:r>
  </w:p>
  <w:p w14:paraId="1EAE4A93" w14:textId="0490A06F" w:rsidR="00C66962" w:rsidRDefault="007A5DFF" w:rsidP="007A5DFF">
    <w:pPr>
      <w:pStyle w:val="Intestazione"/>
      <w:ind w:left="-426"/>
      <w:jc w:val="right"/>
    </w:pPr>
    <w:r w:rsidRPr="009A1FC8">
      <w:rPr>
        <w:noProof/>
        <w:color w:val="943634" w:themeColor="accent2" w:themeShade="BF"/>
      </w:rPr>
      <w:drawing>
        <wp:inline distT="0" distB="0" distL="0" distR="0" wp14:anchorId="203E87D8" wp14:editId="45567822">
          <wp:extent cx="4024135" cy="860425"/>
          <wp:effectExtent l="0" t="0" r="0" b="0"/>
          <wp:docPr id="62" name="Picture 62" descr="\\MNEMON\Clienti\Infomaster\Carta intestata\Carta intestata 2019\carta intestata 2019 COVE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\\MNEMON\Clienti\Infomaster\Carta intestata\Carta intestata 2019\carta intestata 2019 COVER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8515" cy="914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6768C3" wp14:editId="3CCDEA01">
          <wp:extent cx="2166145" cy="1005179"/>
          <wp:effectExtent l="0" t="0" r="5715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903" cy="109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2E9"/>
    <w:multiLevelType w:val="hybridMultilevel"/>
    <w:tmpl w:val="A4A4A8FA"/>
    <w:lvl w:ilvl="0" w:tplc="C79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8B4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3AC2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2EB7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405D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F8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8A05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ACD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D66D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13F36"/>
    <w:multiLevelType w:val="hybridMultilevel"/>
    <w:tmpl w:val="78DC310E"/>
    <w:lvl w:ilvl="0" w:tplc="6B18E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ECCF7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80DCD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7439C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56587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BC32C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4EC16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08619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3219A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4B037A9"/>
    <w:multiLevelType w:val="multilevel"/>
    <w:tmpl w:val="00AAF5D2"/>
    <w:lvl w:ilvl="0">
      <w:start w:val="1"/>
      <w:numFmt w:val="decimal"/>
      <w:pStyle w:val="Titolet2"/>
      <w:suff w:val="space"/>
      <w:lvlText w:val="Art.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econt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9624AF8"/>
    <w:multiLevelType w:val="hybridMultilevel"/>
    <w:tmpl w:val="991E9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536"/>
    <w:multiLevelType w:val="hybridMultilevel"/>
    <w:tmpl w:val="2A5A141E"/>
    <w:lvl w:ilvl="0" w:tplc="2C32CA9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9336EA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7B807B08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5AFCDDD4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9C6C75B6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3AF42FE8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572E1778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610F2BC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D7961D82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435F6861"/>
    <w:multiLevelType w:val="multilevel"/>
    <w:tmpl w:val="47DE816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D20CD4"/>
    <w:multiLevelType w:val="hybridMultilevel"/>
    <w:tmpl w:val="85B26CEC"/>
    <w:lvl w:ilvl="0" w:tplc="F95CEF32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358F8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0B8B5BA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39329A30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885CBDF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61AA3862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8048D9E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F4ED010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7D2099A2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C180B80"/>
    <w:multiLevelType w:val="multilevel"/>
    <w:tmpl w:val="1E1EA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57191605"/>
    <w:multiLevelType w:val="hybridMultilevel"/>
    <w:tmpl w:val="DC3ED642"/>
    <w:lvl w:ilvl="0" w:tplc="98D483F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40D4746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4FC1B8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838E6B6C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A064D8A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1AFEC7A8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0063824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3AE85602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14B85F16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64055607"/>
    <w:multiLevelType w:val="hybridMultilevel"/>
    <w:tmpl w:val="41F00A9C"/>
    <w:lvl w:ilvl="0" w:tplc="943076FA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8962382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99EA2FBE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DC24F07A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4274EDC0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7FE4D9FC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6D2B7F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D14D756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75CEF51C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7A9C72E2"/>
    <w:multiLevelType w:val="hybridMultilevel"/>
    <w:tmpl w:val="12FC8CDA"/>
    <w:lvl w:ilvl="0" w:tplc="A0CE6A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A8F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0C4C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E4CD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564F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0C1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D28D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0859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56834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18e00,#054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B"/>
    <w:rsid w:val="0000464D"/>
    <w:rsid w:val="000142B6"/>
    <w:rsid w:val="00022494"/>
    <w:rsid w:val="000456A8"/>
    <w:rsid w:val="00051A2A"/>
    <w:rsid w:val="000C7DF6"/>
    <w:rsid w:val="00102FA0"/>
    <w:rsid w:val="0013089B"/>
    <w:rsid w:val="00157A0D"/>
    <w:rsid w:val="0016384F"/>
    <w:rsid w:val="001660E2"/>
    <w:rsid w:val="001800CC"/>
    <w:rsid w:val="001C0AE6"/>
    <w:rsid w:val="001D218C"/>
    <w:rsid w:val="001D4EF1"/>
    <w:rsid w:val="001D5EE2"/>
    <w:rsid w:val="002508A4"/>
    <w:rsid w:val="0026463E"/>
    <w:rsid w:val="0026625E"/>
    <w:rsid w:val="002A1A4A"/>
    <w:rsid w:val="002C1DA9"/>
    <w:rsid w:val="002E6E77"/>
    <w:rsid w:val="002E7044"/>
    <w:rsid w:val="003029C4"/>
    <w:rsid w:val="00315C9F"/>
    <w:rsid w:val="0032025F"/>
    <w:rsid w:val="00387E2C"/>
    <w:rsid w:val="003A363C"/>
    <w:rsid w:val="003B51C7"/>
    <w:rsid w:val="003C038A"/>
    <w:rsid w:val="003C12CE"/>
    <w:rsid w:val="0040494D"/>
    <w:rsid w:val="0042354E"/>
    <w:rsid w:val="004533E3"/>
    <w:rsid w:val="0046272F"/>
    <w:rsid w:val="00482249"/>
    <w:rsid w:val="00484A23"/>
    <w:rsid w:val="004933E1"/>
    <w:rsid w:val="0049634C"/>
    <w:rsid w:val="00497FA3"/>
    <w:rsid w:val="004A28A6"/>
    <w:rsid w:val="004A37C8"/>
    <w:rsid w:val="004B3B28"/>
    <w:rsid w:val="004F5C88"/>
    <w:rsid w:val="00506F0D"/>
    <w:rsid w:val="0052571A"/>
    <w:rsid w:val="00526F14"/>
    <w:rsid w:val="00541134"/>
    <w:rsid w:val="00541302"/>
    <w:rsid w:val="0055263C"/>
    <w:rsid w:val="005808F1"/>
    <w:rsid w:val="005A4B06"/>
    <w:rsid w:val="005B52C1"/>
    <w:rsid w:val="005E0B28"/>
    <w:rsid w:val="005F4E89"/>
    <w:rsid w:val="005F7669"/>
    <w:rsid w:val="00601C4E"/>
    <w:rsid w:val="00605150"/>
    <w:rsid w:val="006149D6"/>
    <w:rsid w:val="00633549"/>
    <w:rsid w:val="006424A2"/>
    <w:rsid w:val="00673774"/>
    <w:rsid w:val="00692F28"/>
    <w:rsid w:val="00693983"/>
    <w:rsid w:val="006B3C68"/>
    <w:rsid w:val="0071008E"/>
    <w:rsid w:val="007244FB"/>
    <w:rsid w:val="007528C5"/>
    <w:rsid w:val="00752A8C"/>
    <w:rsid w:val="0075516C"/>
    <w:rsid w:val="00767D55"/>
    <w:rsid w:val="00773646"/>
    <w:rsid w:val="00773D75"/>
    <w:rsid w:val="00796DF3"/>
    <w:rsid w:val="007A5DFF"/>
    <w:rsid w:val="007C6798"/>
    <w:rsid w:val="007E55F0"/>
    <w:rsid w:val="008046C2"/>
    <w:rsid w:val="00836741"/>
    <w:rsid w:val="008410E8"/>
    <w:rsid w:val="00843852"/>
    <w:rsid w:val="00883CEF"/>
    <w:rsid w:val="00894B4D"/>
    <w:rsid w:val="008A686C"/>
    <w:rsid w:val="008D0DA8"/>
    <w:rsid w:val="00912D7F"/>
    <w:rsid w:val="009453D8"/>
    <w:rsid w:val="00973F65"/>
    <w:rsid w:val="009A1FC8"/>
    <w:rsid w:val="009A4D16"/>
    <w:rsid w:val="009B46FB"/>
    <w:rsid w:val="009D2A91"/>
    <w:rsid w:val="00A167E1"/>
    <w:rsid w:val="00A26FE3"/>
    <w:rsid w:val="00A50148"/>
    <w:rsid w:val="00A606BA"/>
    <w:rsid w:val="00A739ED"/>
    <w:rsid w:val="00A73D1D"/>
    <w:rsid w:val="00A76FBF"/>
    <w:rsid w:val="00AA48CE"/>
    <w:rsid w:val="00AC0CEB"/>
    <w:rsid w:val="00AD3B99"/>
    <w:rsid w:val="00AF1C99"/>
    <w:rsid w:val="00B42BD8"/>
    <w:rsid w:val="00B6411A"/>
    <w:rsid w:val="00B85E11"/>
    <w:rsid w:val="00B93CE0"/>
    <w:rsid w:val="00B94339"/>
    <w:rsid w:val="00BB157B"/>
    <w:rsid w:val="00BD05FD"/>
    <w:rsid w:val="00BE7384"/>
    <w:rsid w:val="00BF0708"/>
    <w:rsid w:val="00BF439F"/>
    <w:rsid w:val="00C05711"/>
    <w:rsid w:val="00C26341"/>
    <w:rsid w:val="00C26A2D"/>
    <w:rsid w:val="00C52B9C"/>
    <w:rsid w:val="00C60107"/>
    <w:rsid w:val="00C66962"/>
    <w:rsid w:val="00C76DF5"/>
    <w:rsid w:val="00C80B25"/>
    <w:rsid w:val="00CA24A9"/>
    <w:rsid w:val="00CB0F3C"/>
    <w:rsid w:val="00CE0115"/>
    <w:rsid w:val="00CE3C42"/>
    <w:rsid w:val="00CE58D4"/>
    <w:rsid w:val="00CE68EF"/>
    <w:rsid w:val="00CF6A31"/>
    <w:rsid w:val="00D00210"/>
    <w:rsid w:val="00D1373C"/>
    <w:rsid w:val="00D1520C"/>
    <w:rsid w:val="00D21830"/>
    <w:rsid w:val="00D66EE9"/>
    <w:rsid w:val="00D7011F"/>
    <w:rsid w:val="00DB483A"/>
    <w:rsid w:val="00DC653A"/>
    <w:rsid w:val="00DC6EBB"/>
    <w:rsid w:val="00DD0469"/>
    <w:rsid w:val="00DF47DA"/>
    <w:rsid w:val="00E11BF1"/>
    <w:rsid w:val="00E27F70"/>
    <w:rsid w:val="00E33984"/>
    <w:rsid w:val="00E61E34"/>
    <w:rsid w:val="00E6456B"/>
    <w:rsid w:val="00E906DE"/>
    <w:rsid w:val="00EB39E1"/>
    <w:rsid w:val="00ED518A"/>
    <w:rsid w:val="00EF15B0"/>
    <w:rsid w:val="00EF67B5"/>
    <w:rsid w:val="00F13E12"/>
    <w:rsid w:val="00F321FF"/>
    <w:rsid w:val="00F55A45"/>
    <w:rsid w:val="00F646C2"/>
    <w:rsid w:val="00F70608"/>
    <w:rsid w:val="00F719CF"/>
    <w:rsid w:val="00F7702C"/>
    <w:rsid w:val="00F81DA9"/>
    <w:rsid w:val="00F8402F"/>
    <w:rsid w:val="00F86F27"/>
    <w:rsid w:val="00F95044"/>
    <w:rsid w:val="00FB09F9"/>
    <w:rsid w:val="00FC1A39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8e00,#054f9c"/>
    </o:shapedefaults>
    <o:shapelayout v:ext="edit">
      <o:idmap v:ext="edit" data="1"/>
    </o:shapelayout>
  </w:shapeDefaults>
  <w:decimalSymbol w:val=","/>
  <w:listSeparator w:val=";"/>
  <w14:docId w14:val="7312AA0B"/>
  <w15:docId w15:val="{EBEC2EC0-1E2C-49F8-8848-5CA11243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2B9C"/>
    <w:pPr>
      <w:spacing w:after="200" w:line="276" w:lineRule="auto"/>
      <w:jc w:val="both"/>
    </w:pPr>
    <w:rPr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089B"/>
    <w:pPr>
      <w:keepNext/>
      <w:keepLines/>
      <w:spacing w:before="600" w:after="120" w:line="240" w:lineRule="auto"/>
      <w:outlineLvl w:val="0"/>
    </w:pPr>
    <w:rPr>
      <w:b/>
      <w:bCs/>
      <w:color w:val="F18E00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423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0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D16"/>
  </w:style>
  <w:style w:type="paragraph" w:styleId="Pidipagina">
    <w:name w:val="footer"/>
    <w:basedOn w:val="Normale"/>
    <w:link w:val="PidipaginaCarattere"/>
    <w:uiPriority w:val="99"/>
    <w:unhideWhenUsed/>
    <w:rsid w:val="009A4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D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4D1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13089B"/>
    <w:rPr>
      <w:b/>
      <w:bCs/>
      <w:color w:val="F18E00"/>
      <w:sz w:val="28"/>
      <w:szCs w:val="2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3089B"/>
    <w:pPr>
      <w:spacing w:after="300" w:line="240" w:lineRule="auto"/>
      <w:contextualSpacing/>
    </w:pPr>
    <w:rPr>
      <w:color w:val="F18E00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13089B"/>
    <w:rPr>
      <w:color w:val="F18E00"/>
      <w:spacing w:val="5"/>
      <w:kern w:val="28"/>
      <w:sz w:val="52"/>
      <w:szCs w:val="5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02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002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363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essunaspaziatura">
    <w:name w:val="No Spacing"/>
    <w:uiPriority w:val="1"/>
    <w:rsid w:val="00AF1C99"/>
    <w:pPr>
      <w:jc w:val="both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3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econtr">
    <w:name w:val="Norme_contr."/>
    <w:basedOn w:val="Normale"/>
    <w:rsid w:val="006424A2"/>
    <w:pPr>
      <w:numPr>
        <w:ilvl w:val="1"/>
        <w:numId w:val="2"/>
      </w:numPr>
      <w:spacing w:after="0" w:line="240" w:lineRule="auto"/>
      <w:ind w:right="27"/>
    </w:pPr>
    <w:rPr>
      <w:rFonts w:ascii="Arial" w:hAnsi="Arial" w:cs="Times New Roman"/>
      <w:sz w:val="15"/>
      <w:szCs w:val="20"/>
      <w:shd w:val="clear" w:color="auto" w:fill="auto"/>
      <w:lang w:eastAsia="en-US"/>
    </w:rPr>
  </w:style>
  <w:style w:type="paragraph" w:customStyle="1" w:styleId="Titolet2">
    <w:name w:val="Titolet2"/>
    <w:basedOn w:val="Normecontr"/>
    <w:next w:val="Normecontr"/>
    <w:rsid w:val="006424A2"/>
    <w:pPr>
      <w:numPr>
        <w:ilvl w:val="0"/>
      </w:numPr>
      <w:spacing w:before="40"/>
      <w:ind w:right="28"/>
    </w:pPr>
    <w:rPr>
      <w:b/>
      <w:sz w:val="16"/>
    </w:rPr>
  </w:style>
  <w:style w:type="paragraph" w:customStyle="1" w:styleId="Titolettocopy">
    <w:name w:val="Titoletto copy"/>
    <w:basedOn w:val="Normale"/>
    <w:uiPriority w:val="99"/>
    <w:rsid w:val="006424A2"/>
    <w:pPr>
      <w:suppressAutoHyphens/>
      <w:autoSpaceDE w:val="0"/>
      <w:autoSpaceDN w:val="0"/>
      <w:adjustRightInd w:val="0"/>
      <w:spacing w:before="454" w:after="0" w:line="300" w:lineRule="atLeast"/>
      <w:jc w:val="left"/>
      <w:textAlignment w:val="center"/>
    </w:pPr>
    <w:rPr>
      <w:rFonts w:ascii="DINPro-Bold" w:hAnsi="DINPro-Bold" w:cs="DINPro-Bold"/>
      <w:b/>
      <w:bCs/>
      <w:color w:val="00BFFF"/>
      <w:sz w:val="36"/>
      <w:szCs w:val="36"/>
      <w:shd w:val="clear" w:color="auto" w:fill="auto"/>
      <w:lang w:val="en-US"/>
    </w:rPr>
  </w:style>
  <w:style w:type="paragraph" w:customStyle="1" w:styleId="StyleTitolet2Georgia11ptRight01cmLinespacingExa">
    <w:name w:val="Style Titolet2 + Georgia 11 pt Right:  01 cm Line spacing:  Exa..."/>
    <w:basedOn w:val="Titolet2"/>
    <w:rsid w:val="006424A2"/>
    <w:pPr>
      <w:spacing w:before="160" w:after="120" w:line="260" w:lineRule="exact"/>
      <w:ind w:right="57"/>
    </w:pPr>
    <w:rPr>
      <w:rFonts w:ascii="Georgia" w:hAnsi="Georgia"/>
      <w:bCs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3089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3089B"/>
    <w:rPr>
      <w:i/>
      <w:iCs/>
      <w:color w:val="000000" w:themeColor="text1"/>
    </w:rPr>
  </w:style>
  <w:style w:type="character" w:styleId="Enfasidelicata">
    <w:name w:val="Subtle Emphasis"/>
    <w:basedOn w:val="Carpredefinitoparagrafo"/>
    <w:uiPriority w:val="19"/>
    <w:qFormat/>
    <w:rsid w:val="0013089B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13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7F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FA3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06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E906DE"/>
    <w:rPr>
      <w:b/>
      <w:bCs/>
    </w:rPr>
  </w:style>
  <w:style w:type="character" w:styleId="Enfasicorsivo">
    <w:name w:val="Emphasis"/>
    <w:basedOn w:val="Carpredefinitoparagrafo"/>
    <w:uiPriority w:val="20"/>
    <w:qFormat/>
    <w:rsid w:val="00E906D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6411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rsid w:val="0005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92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75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40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41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209">
          <w:marLeft w:val="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-alcotra.eu/it/decouvrir-alcotra/les-projets-finances/clip-circui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zione@pie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Kcosta\Desktop\Webinar%20EIE%20%2015%20giugno%2021\Slide\innovazione@pi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n.ec.europa.e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sta\Downloads\CLIP%20Letterhead%20circuito.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8937-509A-472B-B5AB-7630745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CLIP Letterhead circuito.v2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Costa</dc:creator>
  <cp:keywords>IFM group;carta intestata</cp:keywords>
  <cp:lastModifiedBy>Annalisa D'Errico</cp:lastModifiedBy>
  <cp:revision>4</cp:revision>
  <cp:lastPrinted>2021-05-12T10:47:00Z</cp:lastPrinted>
  <dcterms:created xsi:type="dcterms:W3CDTF">2021-06-15T11:00:00Z</dcterms:created>
  <dcterms:modified xsi:type="dcterms:W3CDTF">2021-06-15T14:46:00Z</dcterms:modified>
</cp:coreProperties>
</file>